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6198" w:rsidRPr="00651D5F" w:rsidRDefault="00817E9F" w:rsidP="00651D5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6153150</wp:posOffset>
                </wp:positionV>
                <wp:extent cx="4476750" cy="60007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9F" w:rsidRPr="00817E9F" w:rsidRDefault="00817E9F" w:rsidP="00817E9F">
                            <w:pPr>
                              <w:pStyle w:val="Societ"/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817E9F">
                              <w:rPr>
                                <w:sz w:val="20"/>
                                <w:szCs w:val="20"/>
                              </w:rPr>
                              <w:t>Parrocchia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17E9F">
                              <w:rPr>
                                <w:sz w:val="20"/>
                                <w:szCs w:val="20"/>
                              </w:rPr>
                              <w:t xml:space="preserve"> di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E9F">
                              <w:rPr>
                                <w:sz w:val="20"/>
                                <w:szCs w:val="20"/>
                              </w:rPr>
                              <w:t xml:space="preserve">sant’andrea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E9F">
                              <w:rPr>
                                <w:sz w:val="20"/>
                                <w:szCs w:val="20"/>
                              </w:rPr>
                              <w:t>apostolo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in  amalfi</w:t>
                            </w:r>
                          </w:p>
                          <w:p w:rsidR="00651D5F" w:rsidRPr="00817E9F" w:rsidRDefault="00817E9F" w:rsidP="00AC1D9E">
                            <w:pPr>
                              <w:pStyle w:val="Societ"/>
                              <w:rPr>
                                <w:sz w:val="16"/>
                                <w:szCs w:val="16"/>
                              </w:rPr>
                            </w:pPr>
                            <w:r w:rsidRPr="00817E9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E9F">
                              <w:rPr>
                                <w:sz w:val="16"/>
                                <w:szCs w:val="16"/>
                              </w:rPr>
                              <w:t>in collaborazione con</w:t>
                            </w:r>
                          </w:p>
                          <w:p w:rsidR="00817E9F" w:rsidRPr="00817E9F" w:rsidRDefault="00817E9F" w:rsidP="00817E9F">
                            <w:pPr>
                              <w:pStyle w:val="Societ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17E9F">
                              <w:rPr>
                                <w:sz w:val="20"/>
                                <w:szCs w:val="20"/>
                              </w:rPr>
                              <w:t>Ufficio diocesano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7E9F">
                              <w:rPr>
                                <w:sz w:val="20"/>
                                <w:szCs w:val="20"/>
                              </w:rPr>
                              <w:t>per la pastorale del turismo e tempo libero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0pt;margin-top:484.5pt;width:352.5pt;height:4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" stroked="f">
                <v:textbox>
                  <w:txbxContent>
                    <w:p w:rsidR="00817E9F" w:rsidRPr="00817E9F" w:rsidRDefault="00817E9F" w:rsidP="00817E9F">
                      <w:pPr>
                        <w:pStyle w:val="Societ"/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817E9F">
                        <w:rPr>
                          <w:sz w:val="20"/>
                          <w:szCs w:val="20"/>
                        </w:rPr>
                        <w:t>Parrocchia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817E9F">
                        <w:rPr>
                          <w:sz w:val="20"/>
                          <w:szCs w:val="20"/>
                        </w:rPr>
                        <w:t xml:space="preserve"> di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E9F">
                        <w:rPr>
                          <w:sz w:val="20"/>
                          <w:szCs w:val="20"/>
                        </w:rPr>
                        <w:t xml:space="preserve">sant’andrea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E9F">
                        <w:rPr>
                          <w:sz w:val="20"/>
                          <w:szCs w:val="20"/>
                        </w:rPr>
                        <w:t>apostolo</w:t>
                      </w:r>
                      <w:r>
                        <w:rPr>
                          <w:sz w:val="20"/>
                          <w:szCs w:val="20"/>
                        </w:rPr>
                        <w:t xml:space="preserve">  in  amalfi</w:t>
                      </w:r>
                    </w:p>
                    <w:p w:rsidR="00651D5F" w:rsidRPr="00817E9F" w:rsidRDefault="00817E9F" w:rsidP="00AC1D9E">
                      <w:pPr>
                        <w:pStyle w:val="Societ"/>
                        <w:rPr>
                          <w:sz w:val="16"/>
                          <w:szCs w:val="16"/>
                        </w:rPr>
                      </w:pPr>
                      <w:r w:rsidRPr="00817E9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E9F">
                        <w:rPr>
                          <w:sz w:val="16"/>
                          <w:szCs w:val="16"/>
                        </w:rPr>
                        <w:t>in collaborazione con</w:t>
                      </w:r>
                    </w:p>
                    <w:p w:rsidR="00817E9F" w:rsidRPr="00817E9F" w:rsidRDefault="00817E9F" w:rsidP="00817E9F">
                      <w:pPr>
                        <w:pStyle w:val="Societ"/>
                        <w:jc w:val="both"/>
                        <w:rPr>
                          <w:sz w:val="20"/>
                          <w:szCs w:val="20"/>
                        </w:rPr>
                      </w:pPr>
                      <w:r w:rsidRPr="00817E9F">
                        <w:rPr>
                          <w:sz w:val="20"/>
                          <w:szCs w:val="20"/>
                        </w:rPr>
                        <w:t>Ufficio diocesano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17E9F">
                        <w:rPr>
                          <w:sz w:val="20"/>
                          <w:szCs w:val="20"/>
                        </w:rPr>
                        <w:t>per la pastorale del turismo e tempo libero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4267200</wp:posOffset>
                </wp:positionV>
                <wp:extent cx="5076825" cy="1438275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9F" w:rsidRPr="00817E9F" w:rsidRDefault="00817E9F" w:rsidP="00817E9F">
                            <w:pPr>
                              <w:pStyle w:val="Default"/>
                              <w:spacing w:after="360"/>
                              <w:ind w:right="6"/>
                              <w:jc w:val="center"/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 w:rsidRPr="00817E9F">
                              <w:rPr>
                                <w:b/>
                                <w:bCs/>
                                <w:color w:val="0070C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From 06th July 2014</w:t>
                            </w:r>
                          </w:p>
                          <w:p w:rsidR="00817E9F" w:rsidRPr="00893392" w:rsidRDefault="00817E9F" w:rsidP="00817E9F">
                            <w:pPr>
                              <w:pStyle w:val="Default"/>
                              <w:ind w:right="-142"/>
                              <w:jc w:val="center"/>
                              <w:rPr>
                                <w:b/>
                                <w:bCs/>
                                <w:color w:val="9BBB59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893392">
                              <w:rPr>
                                <w:b/>
                                <w:bCs/>
                                <w:color w:val="9BBB59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 xml:space="preserve">It’s possible to have a confession </w:t>
                            </w:r>
                          </w:p>
                          <w:p w:rsidR="00817E9F" w:rsidRPr="00893392" w:rsidRDefault="00817E9F" w:rsidP="00817E9F">
                            <w:pPr>
                              <w:pStyle w:val="Default"/>
                              <w:spacing w:after="45"/>
                              <w:ind w:right="-142"/>
                              <w:jc w:val="center"/>
                              <w:rPr>
                                <w:b/>
                                <w:bCs/>
                                <w:color w:val="9BBB59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 w:rsidRPr="00893392">
                              <w:rPr>
                                <w:b/>
                                <w:bCs/>
                                <w:color w:val="9BBB59"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  <w:t>before the celebration.</w:t>
                            </w:r>
                          </w:p>
                          <w:p w:rsidR="00817E9F" w:rsidRPr="00817E9F" w:rsidRDefault="00817E9F" w:rsidP="00817E9F">
                            <w:pPr>
                              <w:pStyle w:val="Default"/>
                              <w:spacing w:after="360"/>
                              <w:ind w:right="6"/>
                              <w:jc w:val="center"/>
                              <w:rPr>
                                <w:b/>
                                <w:bCs/>
                                <w:color w:val="32CC65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</w:p>
                          <w:p w:rsidR="00651D5F" w:rsidRPr="00817E9F" w:rsidRDefault="00651D5F" w:rsidP="00AC1D9E">
                            <w:pPr>
                              <w:pStyle w:val="Descrizionedelleven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19.5pt;margin-top:336pt;width:399.75pt;height:1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" stroked="f">
                <v:textbox>
                  <w:txbxContent>
                    <w:p w:rsidR="00817E9F" w:rsidRPr="00817E9F" w:rsidRDefault="00817E9F" w:rsidP="00817E9F">
                      <w:pPr>
                        <w:pStyle w:val="Default"/>
                        <w:spacing w:after="360"/>
                        <w:ind w:right="6"/>
                        <w:jc w:val="center"/>
                        <w:rPr>
                          <w:b/>
                          <w:bCs/>
                          <w:color w:val="0070C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 w:rsidRPr="00817E9F">
                        <w:rPr>
                          <w:b/>
                          <w:bCs/>
                          <w:color w:val="0070C0"/>
                          <w:sz w:val="44"/>
                          <w:szCs w:val="44"/>
                          <w:u w:val="single"/>
                          <w:lang w:val="en-US"/>
                        </w:rPr>
                        <w:t>From 06th July 2014</w:t>
                      </w:r>
                    </w:p>
                    <w:p w:rsidR="00817E9F" w:rsidRPr="00893392" w:rsidRDefault="00817E9F" w:rsidP="00817E9F">
                      <w:pPr>
                        <w:pStyle w:val="Default"/>
                        <w:ind w:right="-142"/>
                        <w:jc w:val="center"/>
                        <w:rPr>
                          <w:b/>
                          <w:bCs/>
                          <w:color w:val="9BBB59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893392">
                        <w:rPr>
                          <w:b/>
                          <w:bCs/>
                          <w:color w:val="9BBB59"/>
                          <w:sz w:val="40"/>
                          <w:szCs w:val="40"/>
                          <w:u w:val="single"/>
                          <w:lang w:val="en-US"/>
                        </w:rPr>
                        <w:t xml:space="preserve">It’s possible to have a confession </w:t>
                      </w:r>
                    </w:p>
                    <w:p w:rsidR="00817E9F" w:rsidRPr="00893392" w:rsidRDefault="00817E9F" w:rsidP="00817E9F">
                      <w:pPr>
                        <w:pStyle w:val="Default"/>
                        <w:spacing w:after="45"/>
                        <w:ind w:right="-142"/>
                        <w:jc w:val="center"/>
                        <w:rPr>
                          <w:b/>
                          <w:bCs/>
                          <w:color w:val="9BBB59"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 w:rsidRPr="00893392">
                        <w:rPr>
                          <w:b/>
                          <w:bCs/>
                          <w:color w:val="9BBB59"/>
                          <w:sz w:val="40"/>
                          <w:szCs w:val="40"/>
                          <w:u w:val="single"/>
                          <w:lang w:val="en-US"/>
                        </w:rPr>
                        <w:t>before the celebration.</w:t>
                      </w:r>
                    </w:p>
                    <w:p w:rsidR="00817E9F" w:rsidRPr="00817E9F" w:rsidRDefault="00817E9F" w:rsidP="00817E9F">
                      <w:pPr>
                        <w:pStyle w:val="Default"/>
                        <w:spacing w:after="360"/>
                        <w:ind w:right="6"/>
                        <w:jc w:val="center"/>
                        <w:rPr>
                          <w:b/>
                          <w:bCs/>
                          <w:color w:val="32CC65"/>
                          <w:sz w:val="48"/>
                          <w:szCs w:val="48"/>
                          <w:u w:val="single"/>
                          <w:lang w:val="en-US"/>
                        </w:rPr>
                      </w:pPr>
                    </w:p>
                    <w:p w:rsidR="00651D5F" w:rsidRPr="00817E9F" w:rsidRDefault="00651D5F" w:rsidP="00AC1D9E">
                      <w:pPr>
                        <w:pStyle w:val="Descrizionedellevento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2447925</wp:posOffset>
                </wp:positionV>
                <wp:extent cx="4638675" cy="162877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E9F" w:rsidRPr="00817E9F" w:rsidRDefault="00817E9F" w:rsidP="00817E9F">
                            <w:pPr>
                              <w:pStyle w:val="Default"/>
                              <w:spacing w:after="240" w:line="426" w:lineRule="atLeast"/>
                              <w:jc w:val="center"/>
                              <w:rPr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17E9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  <w:t>Every Sunday:</w:t>
                            </w:r>
                          </w:p>
                          <w:p w:rsidR="00817E9F" w:rsidRPr="00817E9F" w:rsidRDefault="00817E9F" w:rsidP="00817E9F">
                            <w:pPr>
                              <w:pStyle w:val="Default"/>
                              <w:spacing w:after="45"/>
                              <w:ind w:right="-142"/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817E9F">
                              <w:rPr>
                                <w:b/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  <w:t>St. Andrew’s  Cathedral</w:t>
                            </w:r>
                            <w:r w:rsidRPr="00817E9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  <w:t xml:space="preserve"> </w:t>
                            </w:r>
                          </w:p>
                          <w:p w:rsidR="00817E9F" w:rsidRPr="00817E9F" w:rsidRDefault="00817E9F" w:rsidP="00817E9F">
                            <w:pPr>
                              <w:pStyle w:val="Default"/>
                              <w:spacing w:after="45"/>
                              <w:ind w:right="-142"/>
                              <w:jc w:val="center"/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</w:pPr>
                            <w:r w:rsidRPr="00817E9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lang w:val="en-US"/>
                              </w:rPr>
                              <w:t xml:space="preserve">at </w:t>
                            </w:r>
                            <w:r w:rsidRPr="00817E9F">
                              <w:rPr>
                                <w:b/>
                                <w:bCs/>
                                <w:color w:val="0070C0"/>
                                <w:sz w:val="48"/>
                                <w:szCs w:val="48"/>
                                <w:u w:val="single"/>
                                <w:lang w:val="en-US"/>
                              </w:rPr>
                              <w:t>06,15 p.m.</w:t>
                            </w:r>
                          </w:p>
                          <w:p w:rsidR="00651D5F" w:rsidRPr="00817E9F" w:rsidRDefault="00651D5F" w:rsidP="00504EEA">
                            <w:pPr>
                              <w:pStyle w:val="Indirizzo"/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left:0;text-align:left;margin-left:33pt;margin-top:192.75pt;width:365.25pt;height:12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9Y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" stroked="f">
                <v:textbox>
                  <w:txbxContent>
                    <w:p w:rsidR="00817E9F" w:rsidRPr="00817E9F" w:rsidRDefault="00817E9F" w:rsidP="00817E9F">
                      <w:pPr>
                        <w:pStyle w:val="Default"/>
                        <w:spacing w:after="240" w:line="426" w:lineRule="atLeast"/>
                        <w:jc w:val="center"/>
                        <w:rPr>
                          <w:color w:val="0070C0"/>
                          <w:sz w:val="48"/>
                          <w:szCs w:val="48"/>
                          <w:lang w:val="en-US"/>
                        </w:rPr>
                      </w:pPr>
                      <w:r w:rsidRPr="00817E9F"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val="en-US"/>
                        </w:rPr>
                        <w:t>Every Sunday:</w:t>
                      </w:r>
                    </w:p>
                    <w:p w:rsidR="00817E9F" w:rsidRPr="00817E9F" w:rsidRDefault="00817E9F" w:rsidP="00817E9F">
                      <w:pPr>
                        <w:pStyle w:val="Default"/>
                        <w:spacing w:after="45"/>
                        <w:ind w:right="-142"/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val="en-US"/>
                        </w:rPr>
                      </w:pPr>
                      <w:r w:rsidRPr="00817E9F">
                        <w:rPr>
                          <w:b/>
                          <w:color w:val="0070C0"/>
                          <w:sz w:val="48"/>
                          <w:szCs w:val="48"/>
                          <w:lang w:val="en-US"/>
                        </w:rPr>
                        <w:t>St. Andrew’s  Cathedral</w:t>
                      </w:r>
                      <w:r w:rsidRPr="00817E9F"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val="en-US"/>
                        </w:rPr>
                        <w:t xml:space="preserve"> </w:t>
                      </w:r>
                    </w:p>
                    <w:p w:rsidR="00817E9F" w:rsidRPr="00817E9F" w:rsidRDefault="00817E9F" w:rsidP="00817E9F">
                      <w:pPr>
                        <w:pStyle w:val="Default"/>
                        <w:spacing w:after="45"/>
                        <w:ind w:right="-142"/>
                        <w:jc w:val="center"/>
                        <w:rPr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  <w:lang w:val="en-US"/>
                        </w:rPr>
                      </w:pPr>
                      <w:r w:rsidRPr="00817E9F">
                        <w:rPr>
                          <w:b/>
                          <w:bCs/>
                          <w:color w:val="0070C0"/>
                          <w:sz w:val="48"/>
                          <w:szCs w:val="48"/>
                          <w:lang w:val="en-US"/>
                        </w:rPr>
                        <w:t xml:space="preserve">at </w:t>
                      </w:r>
                      <w:r w:rsidRPr="00817E9F">
                        <w:rPr>
                          <w:b/>
                          <w:bCs/>
                          <w:color w:val="0070C0"/>
                          <w:sz w:val="48"/>
                          <w:szCs w:val="48"/>
                          <w:u w:val="single"/>
                          <w:lang w:val="en-US"/>
                        </w:rPr>
                        <w:t>06,15 p.m.</w:t>
                      </w:r>
                    </w:p>
                    <w:p w:rsidR="00651D5F" w:rsidRPr="00817E9F" w:rsidRDefault="00651D5F" w:rsidP="00504EEA">
                      <w:pPr>
                        <w:pStyle w:val="Indirizzo"/>
                        <w:rPr>
                          <w:sz w:val="48"/>
                          <w:szCs w:val="4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1143000</wp:posOffset>
                </wp:positionV>
                <wp:extent cx="4343400" cy="1152525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404" w:rsidRPr="006127D4" w:rsidRDefault="00A97404" w:rsidP="00A97404">
                            <w:pPr>
                              <w:pStyle w:val="Default"/>
                              <w:spacing w:line="426" w:lineRule="atLeast"/>
                              <w:jc w:val="center"/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6127D4">
                              <w:rPr>
                                <w:b/>
                                <w:bCs/>
                                <w:color w:val="1F497D"/>
                                <w:sz w:val="56"/>
                                <w:szCs w:val="56"/>
                                <w:lang w:val="en-US"/>
                              </w:rPr>
                              <w:t>HOLY MASS in ENGLISH in AMALFI</w:t>
                            </w:r>
                          </w:p>
                          <w:p w:rsidR="00651D5F" w:rsidRPr="00A97404" w:rsidRDefault="00651D5F" w:rsidP="00CE49CA">
                            <w:pPr>
                              <w:pStyle w:val="Titolo1"/>
                              <w:rPr>
                                <w:sz w:val="50"/>
                                <w:szCs w:val="5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left:0;text-align:left;margin-left:43.5pt;margin-top:90pt;width:342pt;height:9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" stroked="f">
                <v:textbox>
                  <w:txbxContent>
                    <w:p w:rsidR="00A97404" w:rsidRPr="006127D4" w:rsidRDefault="00A97404" w:rsidP="00A97404">
                      <w:pPr>
                        <w:pStyle w:val="Default"/>
                        <w:spacing w:line="426" w:lineRule="atLeast"/>
                        <w:jc w:val="center"/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n-US"/>
                        </w:rPr>
                      </w:pPr>
                      <w:r w:rsidRPr="006127D4">
                        <w:rPr>
                          <w:b/>
                          <w:bCs/>
                          <w:color w:val="1F497D"/>
                          <w:sz w:val="56"/>
                          <w:szCs w:val="56"/>
                          <w:lang w:val="en-US"/>
                        </w:rPr>
                        <w:t>HOLY MASS in ENGLISH in AMALFI</w:t>
                      </w:r>
                    </w:p>
                    <w:p w:rsidR="00651D5F" w:rsidRPr="00A97404" w:rsidRDefault="00651D5F" w:rsidP="00CE49CA">
                      <w:pPr>
                        <w:pStyle w:val="Titolo1"/>
                        <w:rPr>
                          <w:sz w:val="50"/>
                          <w:szCs w:val="5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ge">
                  <wp:posOffset>347345</wp:posOffset>
                </wp:positionV>
                <wp:extent cx="7353935" cy="9237980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935" cy="923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2C0" w:rsidRDefault="00817E9F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6867525" cy="9144000"/>
                                  <wp:effectExtent l="0" t="0" r="9525" b="0"/>
                                  <wp:docPr id="1" name="Immagine 1" descr="Passover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ssover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67525" cy="9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8.7pt;margin-top:27.35pt;width:579.05pt;height:727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" filled="f" stroked="f">
                <v:textbox style="mso-fit-shape-to-text:t">
                  <w:txbxContent>
                    <w:p w:rsidR="004B62C0" w:rsidRDefault="00817E9F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6867525" cy="9144000"/>
                            <wp:effectExtent l="0" t="0" r="9525" b="0"/>
                            <wp:docPr id="1" name="Immagine 1" descr="Passover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ssover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67525" cy="9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F6198" w:rsidRPr="00651D5F" w:rsidSect="00382DA4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6B" w:rsidRDefault="00D5006B">
      <w:r>
        <w:separator/>
      </w:r>
    </w:p>
  </w:endnote>
  <w:endnote w:type="continuationSeparator" w:id="0">
    <w:p w:rsidR="00D5006B" w:rsidRDefault="00D5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6B" w:rsidRDefault="00D5006B">
      <w:r>
        <w:separator/>
      </w:r>
    </w:p>
  </w:footnote>
  <w:footnote w:type="continuationSeparator" w:id="0">
    <w:p w:rsidR="00D5006B" w:rsidRDefault="00D5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04"/>
    <w:rsid w:val="00044FF6"/>
    <w:rsid w:val="001C3EA9"/>
    <w:rsid w:val="0021729A"/>
    <w:rsid w:val="0025628F"/>
    <w:rsid w:val="00311A73"/>
    <w:rsid w:val="003536D3"/>
    <w:rsid w:val="00364F6D"/>
    <w:rsid w:val="00382DA4"/>
    <w:rsid w:val="003B0B6A"/>
    <w:rsid w:val="004B62C0"/>
    <w:rsid w:val="00504EEA"/>
    <w:rsid w:val="005A68FC"/>
    <w:rsid w:val="005E2623"/>
    <w:rsid w:val="005E3ED8"/>
    <w:rsid w:val="005F6198"/>
    <w:rsid w:val="00651D5F"/>
    <w:rsid w:val="00663BF2"/>
    <w:rsid w:val="00673CDA"/>
    <w:rsid w:val="007B16E2"/>
    <w:rsid w:val="00817E9F"/>
    <w:rsid w:val="008531B9"/>
    <w:rsid w:val="00A458EB"/>
    <w:rsid w:val="00A97404"/>
    <w:rsid w:val="00AC1D9E"/>
    <w:rsid w:val="00AC4672"/>
    <w:rsid w:val="00C74C8A"/>
    <w:rsid w:val="00CE49CA"/>
    <w:rsid w:val="00D14A7F"/>
    <w:rsid w:val="00D5006B"/>
    <w:rsid w:val="00E0084F"/>
    <w:rsid w:val="00E177C6"/>
    <w:rsid w:val="00E4714E"/>
    <w:rsid w:val="00E477DA"/>
    <w:rsid w:val="00EC4E5D"/>
    <w:rsid w:val="00F90A99"/>
    <w:rsid w:val="00FD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C0"/>
    <w:pPr>
      <w:jc w:val="center"/>
    </w:pPr>
    <w:rPr>
      <w:rFonts w:ascii="Century Gothic" w:hAnsi="Century Gothic"/>
      <w:color w:val="0A50A1"/>
      <w:szCs w:val="24"/>
      <w:lang w:val="it-IT"/>
    </w:rPr>
  </w:style>
  <w:style w:type="paragraph" w:styleId="Titolo1">
    <w:name w:val="heading 1"/>
    <w:basedOn w:val="Normale"/>
    <w:next w:val="Normale"/>
    <w:qFormat/>
    <w:rsid w:val="00651D5F"/>
    <w:pPr>
      <w:spacing w:line="720" w:lineRule="exact"/>
      <w:outlineLvl w:val="0"/>
    </w:pPr>
    <w:rPr>
      <w:caps/>
      <w:sz w:val="70"/>
      <w:szCs w:val="70"/>
    </w:rPr>
  </w:style>
  <w:style w:type="paragraph" w:styleId="Titolo2">
    <w:name w:val="heading 2"/>
    <w:basedOn w:val="Normale"/>
    <w:next w:val="Normale"/>
    <w:qFormat/>
    <w:rsid w:val="004B62C0"/>
    <w:pPr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B62C0"/>
    <w:pPr>
      <w:outlineLvl w:val="2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B62C0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504EEA"/>
    <w:rPr>
      <w:rFonts w:cs="Century Gothic"/>
      <w:sz w:val="40"/>
      <w:szCs w:val="40"/>
      <w:lang w:eastAsia="it-IT" w:bidi="it-IT"/>
    </w:rPr>
  </w:style>
  <w:style w:type="paragraph" w:customStyle="1" w:styleId="Descrizionedellevento">
    <w:name w:val="Descrizione dell'evento"/>
    <w:basedOn w:val="Normale"/>
    <w:rsid w:val="00AC1D9E"/>
    <w:rPr>
      <w:rFonts w:cs="Century Gothic"/>
      <w:szCs w:val="20"/>
      <w:lang w:eastAsia="it-IT" w:bidi="it-IT"/>
    </w:rPr>
  </w:style>
  <w:style w:type="paragraph" w:customStyle="1" w:styleId="Address">
    <w:name w:val="Address"/>
    <w:basedOn w:val="Normale"/>
    <w:rsid w:val="004B62C0"/>
    <w:rPr>
      <w:sz w:val="40"/>
    </w:rPr>
  </w:style>
  <w:style w:type="paragraph" w:customStyle="1" w:styleId="EventDescription">
    <w:name w:val="Event Description"/>
    <w:basedOn w:val="Normale"/>
    <w:rsid w:val="00651D5F"/>
  </w:style>
  <w:style w:type="paragraph" w:customStyle="1" w:styleId="OrganizationName">
    <w:name w:val="Organization Name"/>
    <w:basedOn w:val="Normale"/>
    <w:rsid w:val="004B62C0"/>
    <w:rPr>
      <w:caps/>
      <w:sz w:val="24"/>
      <w:szCs w:val="20"/>
    </w:rPr>
  </w:style>
  <w:style w:type="paragraph" w:customStyle="1" w:styleId="Societ">
    <w:name w:val="Società"/>
    <w:basedOn w:val="Normale"/>
    <w:rsid w:val="00AC1D9E"/>
    <w:rPr>
      <w:rFonts w:cs="Century Gothic"/>
      <w:caps/>
      <w:sz w:val="24"/>
      <w:lang w:eastAsia="it-IT" w:bidi="it-IT"/>
    </w:rPr>
  </w:style>
  <w:style w:type="paragraph" w:customStyle="1" w:styleId="Default">
    <w:name w:val="Default"/>
    <w:rsid w:val="00A9740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A97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404"/>
    <w:rPr>
      <w:rFonts w:ascii="Century Gothic" w:hAnsi="Century Gothic"/>
      <w:color w:val="0A50A1"/>
      <w:szCs w:val="24"/>
      <w:lang w:val="it-IT"/>
    </w:rPr>
  </w:style>
  <w:style w:type="paragraph" w:styleId="Pidipagina">
    <w:name w:val="footer"/>
    <w:basedOn w:val="Normale"/>
    <w:link w:val="PidipaginaCarattere"/>
    <w:unhideWhenUsed/>
    <w:rsid w:val="00A97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7404"/>
    <w:rPr>
      <w:rFonts w:ascii="Century Gothic" w:hAnsi="Century Gothic"/>
      <w:color w:val="0A50A1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62C0"/>
    <w:pPr>
      <w:jc w:val="center"/>
    </w:pPr>
    <w:rPr>
      <w:rFonts w:ascii="Century Gothic" w:hAnsi="Century Gothic"/>
      <w:color w:val="0A50A1"/>
      <w:szCs w:val="24"/>
      <w:lang w:val="it-IT"/>
    </w:rPr>
  </w:style>
  <w:style w:type="paragraph" w:styleId="Titolo1">
    <w:name w:val="heading 1"/>
    <w:basedOn w:val="Normale"/>
    <w:next w:val="Normale"/>
    <w:qFormat/>
    <w:rsid w:val="00651D5F"/>
    <w:pPr>
      <w:spacing w:line="720" w:lineRule="exact"/>
      <w:outlineLvl w:val="0"/>
    </w:pPr>
    <w:rPr>
      <w:caps/>
      <w:sz w:val="70"/>
      <w:szCs w:val="70"/>
    </w:rPr>
  </w:style>
  <w:style w:type="paragraph" w:styleId="Titolo2">
    <w:name w:val="heading 2"/>
    <w:basedOn w:val="Normale"/>
    <w:next w:val="Normale"/>
    <w:qFormat/>
    <w:rsid w:val="004B62C0"/>
    <w:pPr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4B62C0"/>
    <w:pPr>
      <w:outlineLvl w:val="2"/>
    </w:pPr>
    <w:rPr>
      <w:b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B62C0"/>
    <w:rPr>
      <w:rFonts w:ascii="Tahoma" w:hAnsi="Tahoma" w:cs="Tahoma"/>
      <w:sz w:val="16"/>
      <w:szCs w:val="16"/>
    </w:rPr>
  </w:style>
  <w:style w:type="paragraph" w:customStyle="1" w:styleId="Indirizzo">
    <w:name w:val="Indirizzo"/>
    <w:basedOn w:val="Normale"/>
    <w:rsid w:val="00504EEA"/>
    <w:rPr>
      <w:rFonts w:cs="Century Gothic"/>
      <w:sz w:val="40"/>
      <w:szCs w:val="40"/>
      <w:lang w:eastAsia="it-IT" w:bidi="it-IT"/>
    </w:rPr>
  </w:style>
  <w:style w:type="paragraph" w:customStyle="1" w:styleId="Descrizionedellevento">
    <w:name w:val="Descrizione dell'evento"/>
    <w:basedOn w:val="Normale"/>
    <w:rsid w:val="00AC1D9E"/>
    <w:rPr>
      <w:rFonts w:cs="Century Gothic"/>
      <w:szCs w:val="20"/>
      <w:lang w:eastAsia="it-IT" w:bidi="it-IT"/>
    </w:rPr>
  </w:style>
  <w:style w:type="paragraph" w:customStyle="1" w:styleId="Address">
    <w:name w:val="Address"/>
    <w:basedOn w:val="Normale"/>
    <w:rsid w:val="004B62C0"/>
    <w:rPr>
      <w:sz w:val="40"/>
    </w:rPr>
  </w:style>
  <w:style w:type="paragraph" w:customStyle="1" w:styleId="EventDescription">
    <w:name w:val="Event Description"/>
    <w:basedOn w:val="Normale"/>
    <w:rsid w:val="00651D5F"/>
  </w:style>
  <w:style w:type="paragraph" w:customStyle="1" w:styleId="OrganizationName">
    <w:name w:val="Organization Name"/>
    <w:basedOn w:val="Normale"/>
    <w:rsid w:val="004B62C0"/>
    <w:rPr>
      <w:caps/>
      <w:sz w:val="24"/>
      <w:szCs w:val="20"/>
    </w:rPr>
  </w:style>
  <w:style w:type="paragraph" w:customStyle="1" w:styleId="Societ">
    <w:name w:val="Società"/>
    <w:basedOn w:val="Normale"/>
    <w:rsid w:val="00AC1D9E"/>
    <w:rPr>
      <w:rFonts w:cs="Century Gothic"/>
      <w:caps/>
      <w:sz w:val="24"/>
      <w:lang w:eastAsia="it-IT" w:bidi="it-IT"/>
    </w:rPr>
  </w:style>
  <w:style w:type="paragraph" w:customStyle="1" w:styleId="Default">
    <w:name w:val="Default"/>
    <w:rsid w:val="00A97404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A974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97404"/>
    <w:rPr>
      <w:rFonts w:ascii="Century Gothic" w:hAnsi="Century Gothic"/>
      <w:color w:val="0A50A1"/>
      <w:szCs w:val="24"/>
      <w:lang w:val="it-IT"/>
    </w:rPr>
  </w:style>
  <w:style w:type="paragraph" w:styleId="Pidipagina">
    <w:name w:val="footer"/>
    <w:basedOn w:val="Normale"/>
    <w:link w:val="PidipaginaCarattere"/>
    <w:unhideWhenUsed/>
    <w:rsid w:val="00A974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97404"/>
    <w:rPr>
      <w:rFonts w:ascii="Century Gothic" w:hAnsi="Century Gothic"/>
      <w:color w:val="0A50A1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zo\AppData\Roaming\Microsoft\Templates\Volantino%20per%20la%20Pasqua%20ebraic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90E23E-E078-48BE-AED6-74A565A39E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la Pasqua ebraica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Silvia Bianco</cp:lastModifiedBy>
  <cp:revision>2</cp:revision>
  <cp:lastPrinted>2004-03-12T22:43:00Z</cp:lastPrinted>
  <dcterms:created xsi:type="dcterms:W3CDTF">2014-07-01T12:28:00Z</dcterms:created>
  <dcterms:modified xsi:type="dcterms:W3CDTF">2014-07-01T12:28:00Z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TC010161591040</vt:lpwstr>
  </property>
</Properties>
</file>